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2" w:rsidRPr="00FC1D1D" w:rsidRDefault="00EB7692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EB7692" w:rsidRDefault="00EB7692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EB7692" w:rsidRPr="00E46576" w:rsidRDefault="00EB7692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EB7692" w:rsidRPr="00BB6444">
        <w:trPr>
          <w:trHeight w:val="405"/>
        </w:trPr>
        <w:tc>
          <w:tcPr>
            <w:tcW w:w="9923" w:type="dxa"/>
            <w:gridSpan w:val="2"/>
          </w:tcPr>
          <w:p w:rsidR="00EB7692" w:rsidRDefault="00EB7692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 апреля 2021 года</w:t>
            </w:r>
          </w:p>
        </w:tc>
      </w:tr>
      <w:tr w:rsidR="00EB7692" w:rsidRPr="00BB6444">
        <w:trPr>
          <w:trHeight w:val="2008"/>
        </w:trPr>
        <w:tc>
          <w:tcPr>
            <w:tcW w:w="1701" w:type="dxa"/>
          </w:tcPr>
          <w:p w:rsidR="00EB7692" w:rsidRPr="00A33C13" w:rsidRDefault="00EB76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9.00-10.00</w:t>
            </w:r>
          </w:p>
          <w:p w:rsidR="00EB7692" w:rsidRDefault="00EB7692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B7692" w:rsidRPr="00E46576" w:rsidRDefault="00EB7692" w:rsidP="00887A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BB6444">
              <w:rPr>
                <w:rFonts w:ascii="Arial" w:hAnsi="Arial" w:cs="Arial"/>
                <w:i/>
                <w:iCs/>
                <w:sz w:val="28"/>
                <w:szCs w:val="28"/>
              </w:rPr>
              <w:t>Электронные услуги, предоставляемые Росреестром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EB7692" w:rsidRPr="00BB6444" w:rsidRDefault="00EB7692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B644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B644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8(8443)31-87-52</w:t>
            </w:r>
          </w:p>
          <w:p w:rsidR="00EB7692" w:rsidRDefault="00EB7692" w:rsidP="00B556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</w:t>
            </w:r>
            <w:r w:rsidRPr="00B5562F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проводят специалисты </w:t>
            </w:r>
            <w:r w:rsidRPr="00BB64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межмуниципального отдела по городу Волжскому, Ленинскому и Среднеахтубинскому районам</w:t>
            </w:r>
          </w:p>
        </w:tc>
      </w:tr>
    </w:tbl>
    <w:p w:rsidR="00EB7692" w:rsidRPr="006110A3" w:rsidRDefault="00EB7692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EB7692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52177"/>
    <w:rsid w:val="000B0A63"/>
    <w:rsid w:val="000D2540"/>
    <w:rsid w:val="00130392"/>
    <w:rsid w:val="001311C0"/>
    <w:rsid w:val="00271162"/>
    <w:rsid w:val="002F73AC"/>
    <w:rsid w:val="00390854"/>
    <w:rsid w:val="00466D8F"/>
    <w:rsid w:val="00470EDC"/>
    <w:rsid w:val="0049500F"/>
    <w:rsid w:val="006110A3"/>
    <w:rsid w:val="0068615F"/>
    <w:rsid w:val="00804C4C"/>
    <w:rsid w:val="00887AA6"/>
    <w:rsid w:val="008D5AD0"/>
    <w:rsid w:val="009B02BF"/>
    <w:rsid w:val="00A33C13"/>
    <w:rsid w:val="00AC1EF1"/>
    <w:rsid w:val="00AD00BC"/>
    <w:rsid w:val="00B2027C"/>
    <w:rsid w:val="00B26093"/>
    <w:rsid w:val="00B43E8A"/>
    <w:rsid w:val="00B5562F"/>
    <w:rsid w:val="00BA5412"/>
    <w:rsid w:val="00BB6444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EB7692"/>
    <w:rsid w:val="00F63A7F"/>
    <w:rsid w:val="00FB621B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257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LMN</cp:lastModifiedBy>
  <cp:revision>2</cp:revision>
  <dcterms:created xsi:type="dcterms:W3CDTF">2021-04-21T12:59:00Z</dcterms:created>
  <dcterms:modified xsi:type="dcterms:W3CDTF">2021-04-21T12:59:00Z</dcterms:modified>
</cp:coreProperties>
</file>